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B8753C" w:rsidTr="00DA4160">
        <w:trPr>
          <w:trHeight w:hRule="exact" w:val="14400"/>
          <w:jc w:val="center"/>
        </w:trPr>
        <w:tc>
          <w:tcPr>
            <w:tcW w:w="7200" w:type="dxa"/>
          </w:tcPr>
          <w:p w:rsidR="00B8753C" w:rsidRDefault="00B8753C" w:rsidP="00DA4160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0784117F" wp14:editId="709FDC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</wp:posOffset>
                  </wp:positionV>
                  <wp:extent cx="4563321" cy="370332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plookoutnofaces.jpg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612"/>
                          <a:stretch/>
                        </pic:blipFill>
                        <pic:spPr bwMode="auto">
                          <a:xfrm>
                            <a:off x="0" y="0"/>
                            <a:ext cx="4566418" cy="370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3FD715CA" wp14:editId="396BAD0A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100330</wp:posOffset>
                  </wp:positionV>
                  <wp:extent cx="1440180" cy="1440180"/>
                  <wp:effectExtent l="0" t="0" r="762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NW logo (no background).pn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753C" w:rsidRDefault="00B8753C" w:rsidP="00DA4160">
            <w:pPr>
              <w:pStyle w:val="Subtitle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2DA3D7C" wp14:editId="3975AA9E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20955</wp:posOffset>
                      </wp:positionV>
                      <wp:extent cx="2926080" cy="701040"/>
                      <wp:effectExtent l="0" t="0" r="0" b="381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701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53C" w:rsidRPr="00802245" w:rsidRDefault="00610579" w:rsidP="00B8753C">
                                  <w:pPr>
                                    <w:rPr>
                                      <w:rFonts w:ascii="Segoe UI Semibold" w:hAnsi="Segoe UI Semibold" w:cs="Segoe UI Semibold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 Semibold" w:hAnsi="Segoe UI Semibold" w:cs="Segoe UI Semibold"/>
                                        <w:b/>
                                        <w:color w:val="0070C0"/>
                                        <w:sz w:val="72"/>
                                        <w:szCs w:val="72"/>
                                      </w:rPr>
                                      <w:alias w:val="Enter event date:"/>
                                      <w:tag w:val="Enter event date:"/>
                                      <w:id w:val="1021132425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B8753C" w:rsidRPr="00802245">
                                        <w:rPr>
                                          <w:rFonts w:ascii="Segoe UI Semibold" w:hAnsi="Segoe UI Semibold" w:cs="Segoe UI Semibold"/>
                                          <w:b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  <w:t>TERM</w:t>
                                      </w:r>
                                      <w:r w:rsidR="00B8753C">
                                        <w:rPr>
                                          <w:rFonts w:ascii="Segoe UI Semibold" w:hAnsi="Segoe UI Semibold" w:cs="Segoe UI Semibold"/>
                                          <w:b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="000A1167">
                                        <w:rPr>
                                          <w:rFonts w:ascii="Segoe UI Semibold" w:hAnsi="Segoe UI Semibold" w:cs="Segoe UI Semibold"/>
                                          <w:b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  <w:t>2</w:t>
                                      </w:r>
                                      <w:r w:rsidR="00B8753C">
                                        <w:rPr>
                                          <w:rFonts w:ascii="Segoe UI Semibold" w:hAnsi="Segoe UI Semibold" w:cs="Segoe UI Semibold"/>
                                          <w:b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  <w:t xml:space="preserve"> 2021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A3D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9.6pt;margin-top:1.65pt;width:230.4pt;height:5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" filled="f" stroked="f">
                      <v:textbox>
                        <w:txbxContent>
                          <w:p w:rsidR="00B8753C" w:rsidRPr="00802245" w:rsidRDefault="00610579" w:rsidP="00B8753C">
                            <w:pPr>
                              <w:rPr>
                                <w:rFonts w:ascii="Segoe UI Semibold" w:hAnsi="Segoe UI Semibold" w:cs="Segoe UI Semibold"/>
                                <w:b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Segoe UI Semibold" w:hAnsi="Segoe UI Semibold" w:cs="Segoe UI Semibold"/>
                                  <w:b/>
                                  <w:color w:val="0070C0"/>
                                  <w:sz w:val="72"/>
                                  <w:szCs w:val="72"/>
                                </w:rPr>
                                <w:alias w:val="Enter event date:"/>
                                <w:tag w:val="Enter event date:"/>
                                <w:id w:val="1021132425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B8753C" w:rsidRPr="00802245">
                                  <w:rPr>
                                    <w:rFonts w:ascii="Segoe UI Semibold" w:hAnsi="Segoe UI Semibold" w:cs="Segoe UI Semibold"/>
                                    <w:b/>
                                    <w:color w:val="0070C0"/>
                                    <w:sz w:val="72"/>
                                    <w:szCs w:val="72"/>
                                  </w:rPr>
                                  <w:t>TERM</w:t>
                                </w:r>
                                <w:r w:rsidR="00B8753C">
                                  <w:rPr>
                                    <w:rFonts w:ascii="Segoe UI Semibold" w:hAnsi="Segoe UI Semibold" w:cs="Segoe UI Semibold"/>
                                    <w:b/>
                                    <w:color w:val="0070C0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0A1167">
                                  <w:rPr>
                                    <w:rFonts w:ascii="Segoe UI Semibold" w:hAnsi="Segoe UI Semibold" w:cs="Segoe UI Semibold"/>
                                    <w:b/>
                                    <w:color w:val="0070C0"/>
                                    <w:sz w:val="72"/>
                                    <w:szCs w:val="72"/>
                                  </w:rPr>
                                  <w:t>2</w:t>
                                </w:r>
                                <w:r w:rsidR="00B8753C">
                                  <w:rPr>
                                    <w:rFonts w:ascii="Segoe UI Semibold" w:hAnsi="Segoe UI Semibold" w:cs="Segoe UI Semibold"/>
                                    <w:b/>
                                    <w:color w:val="0070C0"/>
                                    <w:sz w:val="72"/>
                                    <w:szCs w:val="72"/>
                                  </w:rPr>
                                  <w:t xml:space="preserve"> 2021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8753C" w:rsidRDefault="00B8753C" w:rsidP="00DA4160">
            <w:pPr>
              <w:pStyle w:val="Logo"/>
            </w:pPr>
            <w:r w:rsidRPr="008E287F">
              <w:rPr>
                <w:rFonts w:ascii="Segoe UI Semibold" w:hAnsi="Segoe UI Semibold" w:cs="Segoe UI Semibold"/>
                <w:color w:val="A5A5A5" w:themeColor="accent3"/>
                <w:sz w:val="28"/>
                <w:szCs w:val="28"/>
                <w:lang w:val="en-AU" w:eastAsia="en-AU"/>
              </w:rPr>
              <w:drawing>
                <wp:anchor distT="0" distB="0" distL="114300" distR="114300" simplePos="0" relativeHeight="251666432" behindDoc="0" locked="0" layoutInCell="1" allowOverlap="1" wp14:anchorId="721F50E1" wp14:editId="366EADA4">
                  <wp:simplePos x="0" y="0"/>
                  <wp:positionH relativeFrom="column">
                    <wp:posOffset>2692561</wp:posOffset>
                  </wp:positionH>
                  <wp:positionV relativeFrom="paragraph">
                    <wp:posOffset>2895187</wp:posOffset>
                  </wp:positionV>
                  <wp:extent cx="1671201" cy="1397561"/>
                  <wp:effectExtent l="3493" t="0" r="9207" b="9208"/>
                  <wp:wrapNone/>
                  <wp:docPr id="5" name="Picture 5" descr="O:\Flemington Common\Operation Newstart\Photos\2018\Intake #72\First Aid\IMG_1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Flemington Common\Operation Newstart\Photos\2018\Intake #72\First Aid\IMG_10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673528" cy="139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030D">
              <w:rPr>
                <w:color w:val="0070C0"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F08479E" wp14:editId="0BB046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2718435</wp:posOffset>
                      </wp:positionV>
                      <wp:extent cx="2533650" cy="17729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77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0070C0"/>
                                    </w:rPr>
                                    <w:alias w:val="Enter event title:"/>
                                    <w:tag w:val="Enter event title:"/>
                                    <w:id w:val="1862778369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B8753C" w:rsidRPr="00E10D78" w:rsidRDefault="00B8753C" w:rsidP="00B8753C">
                                      <w:pPr>
                                        <w:pStyle w:val="Title"/>
                                        <w:ind w:left="-142"/>
                                        <w:rPr>
                                          <w:color w:val="0070C0"/>
                                        </w:rPr>
                                      </w:pPr>
                                      <w:r w:rsidRPr="00E10D78">
                                        <w:rPr>
                                          <w:color w:val="0070C0"/>
                                        </w:rPr>
                                        <w:t>operation newstart western</w:t>
                                      </w:r>
                                    </w:p>
                                  </w:sdtContent>
                                </w:sdt>
                                <w:p w:rsidR="00B8753C" w:rsidRPr="00937FF5" w:rsidRDefault="00B8753C" w:rsidP="00B8753C">
                                  <w:pPr>
                                    <w:ind w:left="-142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8479E" id="_x0000_s1027" type="#_x0000_t202" style="position:absolute;margin-left:0;margin-top:214.05pt;width:199.5pt;height:1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" stroked="f">
                      <v:textbo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alias w:val="Enter event title:"/>
                              <w:tag w:val="Enter event title:"/>
                              <w:id w:val="1862778369"/>
                              <w15:appearance w15:val="hidden"/>
                              <w:text/>
                            </w:sdtPr>
                            <w:sdtContent>
                              <w:p w:rsidR="00B8753C" w:rsidRPr="00E10D78" w:rsidRDefault="00B8753C" w:rsidP="00B8753C">
                                <w:pPr>
                                  <w:pStyle w:val="Title"/>
                                  <w:ind w:left="-142"/>
                                  <w:rPr>
                                    <w:color w:val="0070C0"/>
                                  </w:rPr>
                                </w:pPr>
                                <w:r w:rsidRPr="00E10D78">
                                  <w:rPr>
                                    <w:color w:val="0070C0"/>
                                  </w:rPr>
                                  <w:t>operation newstart western</w:t>
                                </w:r>
                              </w:p>
                            </w:sdtContent>
                          </w:sdt>
                          <w:p w:rsidR="00B8753C" w:rsidRPr="00937FF5" w:rsidRDefault="00B8753C" w:rsidP="00B8753C">
                            <w:pPr>
                              <w:ind w:left="-142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48C7424" wp14:editId="1B5036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4450080</wp:posOffset>
                      </wp:positionV>
                      <wp:extent cx="4572000" cy="3800475"/>
                      <wp:effectExtent l="0" t="0" r="0" b="952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3800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53C" w:rsidRPr="00E87A9A" w:rsidRDefault="00610579" w:rsidP="00B8753C">
                                  <w:pPr>
                                    <w:pStyle w:val="Heading1"/>
                                    <w:spacing w:before="0" w:after="0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 Semibold" w:hAnsi="Segoe UI Semibold" w:cs="Segoe UI Semibold"/>
                                        <w:color w:val="0070C0"/>
                                      </w:rPr>
                                      <w:alias w:val="Enter event description heading:"/>
                                      <w:tag w:val="Enter event description heading:"/>
                                      <w:id w:val="-2087215624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B8753C" w:rsidRPr="00E87A9A">
                                        <w:rPr>
                                          <w:rFonts w:ascii="Segoe UI Semibold" w:hAnsi="Segoe UI Semibold" w:cs="Segoe UI Semibold"/>
                                          <w:color w:val="0070C0"/>
                                        </w:rPr>
                                        <w:t>A CHANCE FOR CHANGE &amp; NEW CONNECTIONS</w:t>
                                      </w:r>
                                    </w:sdtContent>
                                  </w:sdt>
                                </w:p>
                                <w:p w:rsidR="00B8753C" w:rsidRDefault="00B8753C" w:rsidP="00B8753C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Segoe UI Semibold" w:hAnsi="Segoe UI Semibold" w:cs="Segoe UI Semibold"/>
                                      <w:color w:val="A5A5A5" w:themeColor="accent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753C" w:rsidRPr="004A76B1" w:rsidRDefault="00B8753C" w:rsidP="00B8753C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Segoe UI Semibold" w:hAnsi="Segoe UI Semibold" w:cs="Segoe UI Semi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A76B1">
                                    <w:rPr>
                                      <w:rFonts w:ascii="Segoe UI Semibold" w:hAnsi="Segoe UI Semibold" w:cs="Segoe UI Semi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For those who recognise the need for change and a commitment to doing something about it. </w:t>
                                  </w:r>
                                </w:p>
                                <w:p w:rsidR="00B8753C" w:rsidRPr="004A76B1" w:rsidRDefault="00B8753C" w:rsidP="00B8753C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Segoe UI Semibold" w:hAnsi="Segoe UI Semibold" w:cs="Segoe UI Semi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753C" w:rsidRPr="004A76B1" w:rsidRDefault="00B8753C" w:rsidP="00B8753C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Segoe UI Semibold" w:hAnsi="Segoe UI Semibold" w:cs="Segoe UI Semi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A76B1">
                                    <w:rPr>
                                      <w:rFonts w:ascii="Segoe UI Semibold" w:hAnsi="Segoe UI Semibold" w:cs="Segoe UI Semi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Through outdoor adventure, vocational experiences &amp; involvement in the community, we can help build your capacity to succeed, develop connection in your life and find the motivation to get back on track. </w:t>
                                  </w:r>
                                </w:p>
                                <w:p w:rsidR="00B8753C" w:rsidRPr="004A76B1" w:rsidRDefault="00B8753C" w:rsidP="00B8753C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Segoe UI Semibold" w:hAnsi="Segoe UI Semibold" w:cs="Segoe UI Semi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753C" w:rsidRPr="004A76B1" w:rsidRDefault="00B8753C" w:rsidP="00B8753C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Segoe UI Semibold" w:hAnsi="Segoe UI Semibold" w:cs="Segoe UI Semi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A76B1">
                                    <w:rPr>
                                      <w:rFonts w:ascii="Segoe UI Semibold" w:hAnsi="Segoe UI Semibold" w:cs="Segoe UI Semibol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The program runs for 7 weeks over the term. 2 days at School &amp; 3 days on program. If you’re interested, get in touch with us through your school (Year level coordinator or SWC) and they’ll help you with an application. </w:t>
                                  </w:r>
                                </w:p>
                                <w:p w:rsidR="00B8753C" w:rsidRPr="00802245" w:rsidRDefault="00B8753C" w:rsidP="00B8753C">
                                  <w:pPr>
                                    <w:shd w:val="clear" w:color="auto" w:fill="FFFFFF" w:themeFill="background1"/>
                                    <w:spacing w:after="0"/>
                                    <w:rPr>
                                      <w:rFonts w:ascii="Segoe UI Semibold" w:hAnsi="Segoe UI Semibold" w:cs="Segoe UI Semibold"/>
                                      <w:color w:val="A5A5A5" w:themeColor="accent3"/>
                                    </w:rPr>
                                  </w:pPr>
                                </w:p>
                                <w:p w:rsidR="00B8753C" w:rsidRDefault="00B8753C" w:rsidP="00B8753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C7424" id="_x0000_s1028" type="#_x0000_t202" style="position:absolute;margin-left:0;margin-top:350.4pt;width:5in;height:29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" stroked="f">
                      <v:textbox>
                        <w:txbxContent>
                          <w:p w:rsidR="00B8753C" w:rsidRPr="00E87A9A" w:rsidRDefault="00B8753C" w:rsidP="00B8753C">
                            <w:pPr>
                              <w:pStyle w:val="Heading1"/>
                              <w:spacing w:before="0" w:after="0"/>
                              <w:rPr>
                                <w:rFonts w:ascii="Segoe UI Semibold" w:hAnsi="Segoe UI Semibold" w:cs="Segoe UI Semibold"/>
                              </w:rPr>
                            </w:pPr>
                            <w:sdt>
                              <w:sdtPr>
                                <w:rPr>
                                  <w:rFonts w:ascii="Segoe UI Semibold" w:hAnsi="Segoe UI Semibold" w:cs="Segoe UI Semibold"/>
                                  <w:color w:val="0070C0"/>
                                </w:rPr>
                                <w:alias w:val="Enter event description heading:"/>
                                <w:tag w:val="Enter event description heading:"/>
                                <w:id w:val="-2087215624"/>
                                <w15:appearance w15:val="hidden"/>
                                <w:text/>
                              </w:sdtPr>
                              <w:sdtContent>
                                <w:r w:rsidRPr="00E87A9A">
                                  <w:rPr>
                                    <w:rFonts w:ascii="Segoe UI Semibold" w:hAnsi="Segoe UI Semibold" w:cs="Segoe UI Semibold"/>
                                    <w:color w:val="0070C0"/>
                                  </w:rPr>
                                  <w:t>A CHANCE FOR CHANGE &amp; NEW CONNECTIONS</w:t>
                                </w:r>
                              </w:sdtContent>
                            </w:sdt>
                          </w:p>
                          <w:p w:rsidR="00B8753C" w:rsidRDefault="00B8753C" w:rsidP="00B8753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color w:val="A5A5A5" w:themeColor="accent3"/>
                                <w:sz w:val="28"/>
                                <w:szCs w:val="28"/>
                              </w:rPr>
                            </w:pPr>
                          </w:p>
                          <w:p w:rsidR="00B8753C" w:rsidRPr="004A76B1" w:rsidRDefault="00B8753C" w:rsidP="00B8753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76B1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those who recognise the need for change and a commitment to doing something about it. </w:t>
                            </w:r>
                          </w:p>
                          <w:p w:rsidR="00B8753C" w:rsidRPr="004A76B1" w:rsidRDefault="00B8753C" w:rsidP="00B8753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8753C" w:rsidRPr="004A76B1" w:rsidRDefault="00B8753C" w:rsidP="00B8753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76B1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Through outdoor adventure, vocational experiences &amp; involvement in the community, we can help build your capacity to succeed, develop connection in your life and find the motivation to get back on track. </w:t>
                            </w:r>
                          </w:p>
                          <w:p w:rsidR="00B8753C" w:rsidRPr="004A76B1" w:rsidRDefault="00B8753C" w:rsidP="00B8753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8753C" w:rsidRPr="004A76B1" w:rsidRDefault="00B8753C" w:rsidP="00B8753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76B1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program runs for 7 weeks over the term. 2 days at School &amp; 3 days on program. If you’re interested, get in touch with us through your school (Year level coordinator or SWC) and they’ll help you with an application. </w:t>
                            </w:r>
                          </w:p>
                          <w:p w:rsidR="00B8753C" w:rsidRPr="00802245" w:rsidRDefault="00B8753C" w:rsidP="00B8753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Segoe UI Semibold" w:hAnsi="Segoe UI Semibold" w:cs="Segoe UI Semibold"/>
                                <w:color w:val="A5A5A5" w:themeColor="accent3"/>
                              </w:rPr>
                            </w:pPr>
                          </w:p>
                          <w:p w:rsidR="00B8753C" w:rsidRDefault="00B8753C" w:rsidP="00B8753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:rsidR="00B8753C" w:rsidRDefault="00B8753C" w:rsidP="00DA4160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F584EF4" wp14:editId="29D9E89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24765</wp:posOffset>
                      </wp:positionV>
                      <wp:extent cx="2125980" cy="5229225"/>
                      <wp:effectExtent l="0" t="0" r="7620" b="952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522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53C" w:rsidRPr="00802245" w:rsidRDefault="00B8753C" w:rsidP="00B8753C">
                                  <w:pPr>
                                    <w:pStyle w:val="Heading3"/>
                                    <w:shd w:val="clear" w:color="auto" w:fill="0070C0"/>
                                    <w:spacing w:before="120" w:after="0"/>
                                    <w:rPr>
                                      <w:rFonts w:ascii="Segoe UI Semibold" w:hAnsi="Segoe UI Semibold" w:cs="Segoe UI Semi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02245">
                                    <w:rPr>
                                      <w:rFonts w:ascii="Segoe UI Semibold" w:hAnsi="Segoe UI Semibold" w:cs="Segoe UI Semibold"/>
                                      <w:b/>
                                      <w:sz w:val="28"/>
                                      <w:szCs w:val="28"/>
                                    </w:rPr>
                                    <w:t>FOR</w:t>
                                  </w:r>
                                </w:p>
                                <w:p w:rsidR="00B8753C" w:rsidRPr="00802245" w:rsidRDefault="00B8753C" w:rsidP="00B8753C">
                                  <w:pPr>
                                    <w:pStyle w:val="Date"/>
                                    <w:shd w:val="clear" w:color="auto" w:fill="0070C0"/>
                                    <w:spacing w:before="120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802245">
                                    <w:rPr>
                                      <w:rFonts w:ascii="Segoe UI Semibold" w:hAnsi="Segoe UI Semibold" w:cs="Segoe UI Semibold"/>
                                    </w:rPr>
                                    <w:t xml:space="preserve">Young people in Western </w:t>
                                  </w:r>
                                  <w:r>
                                    <w:rPr>
                                      <w:rFonts w:ascii="Segoe UI Semibold" w:hAnsi="Segoe UI Semibold" w:cs="Segoe UI Semibold"/>
                                    </w:rPr>
                                    <w:t>Metro Government Schools aged 13-16</w:t>
                                  </w:r>
                                  <w:r w:rsidRPr="00802245">
                                    <w:rPr>
                                      <w:rFonts w:ascii="Segoe UI Semibold" w:hAnsi="Segoe UI Semibold" w:cs="Segoe UI Semibold"/>
                                    </w:rPr>
                                    <w:t xml:space="preserve"> yrs. </w:t>
                                  </w:r>
                                </w:p>
                                <w:p w:rsidR="00B8753C" w:rsidRDefault="00B8753C" w:rsidP="00B8753C">
                                  <w:pPr>
                                    <w:pStyle w:val="Date"/>
                                    <w:shd w:val="clear" w:color="auto" w:fill="0070C0"/>
                                    <w:spacing w:before="120"/>
                                    <w:rPr>
                                      <w:rFonts w:ascii="Segoe UI Semibold" w:hAnsi="Segoe UI Semibold" w:cs="Segoe UI Semi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b/>
                                      <w:sz w:val="28"/>
                                      <w:szCs w:val="28"/>
                                    </w:rPr>
                                    <w:t>WHY</w:t>
                                  </w:r>
                                </w:p>
                                <w:p w:rsidR="00B8753C" w:rsidRPr="00297BBB" w:rsidRDefault="00B8753C" w:rsidP="00B8753C">
                                  <w:pPr>
                                    <w:pStyle w:val="Date"/>
                                    <w:shd w:val="clear" w:color="auto" w:fill="0070C0"/>
                                    <w:spacing w:before="120"/>
                                    <w:rPr>
                                      <w:rFonts w:ascii="Segoe UI Semibold" w:hAnsi="Segoe UI Semibold" w:cs="Segoe UI Semi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02245">
                                    <w:rPr>
                                      <w:rFonts w:ascii="Segoe UI Semibold" w:hAnsi="Segoe UI Semibold" w:cs="Segoe UI Semibold"/>
                                    </w:rPr>
                                    <w:t>Having trouble engaging with school and want to get back on track.</w:t>
                                  </w:r>
                                </w:p>
                                <w:p w:rsidR="00B8753C" w:rsidRPr="00802245" w:rsidRDefault="00B8753C" w:rsidP="00B8753C">
                                  <w:pPr>
                                    <w:pStyle w:val="Date"/>
                                    <w:shd w:val="clear" w:color="auto" w:fill="0070C0"/>
                                    <w:spacing w:before="120"/>
                                    <w:rPr>
                                      <w:rFonts w:ascii="Segoe UI Semibold" w:hAnsi="Segoe UI Semibold" w:cs="Segoe UI Semi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02245">
                                    <w:rPr>
                                      <w:rFonts w:ascii="Segoe UI Semibold" w:hAnsi="Segoe UI Semibold" w:cs="Segoe UI Semibold"/>
                                      <w:b/>
                                      <w:sz w:val="28"/>
                                      <w:szCs w:val="28"/>
                                    </w:rPr>
                                    <w:t>HOW</w:t>
                                  </w:r>
                                </w:p>
                                <w:p w:rsidR="00B8753C" w:rsidRPr="00802245" w:rsidRDefault="00B8753C" w:rsidP="00B8753C">
                                  <w:pPr>
                                    <w:pStyle w:val="Date"/>
                                    <w:shd w:val="clear" w:color="auto" w:fill="0070C0"/>
                                    <w:spacing w:before="120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802245">
                                    <w:rPr>
                                      <w:rFonts w:ascii="Segoe UI Semibold" w:hAnsi="Segoe UI Semibold" w:cs="Segoe UI Semibold"/>
                                    </w:rPr>
                                    <w:t>Applications are accepted from schools on behalf of the young person.</w:t>
                                  </w:r>
                                </w:p>
                                <w:p w:rsidR="00B8753C" w:rsidRPr="00802245" w:rsidRDefault="00B8753C" w:rsidP="00B8753C">
                                  <w:pPr>
                                    <w:pStyle w:val="Date"/>
                                    <w:shd w:val="clear" w:color="auto" w:fill="0070C0"/>
                                    <w:spacing w:before="120"/>
                                    <w:rPr>
                                      <w:rFonts w:ascii="Segoe UI Semibold" w:hAnsi="Segoe UI Semibold" w:cs="Segoe UI Semi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02245">
                                    <w:rPr>
                                      <w:rFonts w:ascii="Segoe UI Semibold" w:hAnsi="Segoe UI Semibold" w:cs="Segoe UI Semibold"/>
                                      <w:b/>
                                      <w:sz w:val="28"/>
                                      <w:szCs w:val="28"/>
                                    </w:rPr>
                                    <w:t>COST $800</w:t>
                                  </w:r>
                                </w:p>
                                <w:p w:rsidR="00B8753C" w:rsidRPr="00802245" w:rsidRDefault="00B8753C" w:rsidP="00B8753C">
                                  <w:pPr>
                                    <w:pStyle w:val="Date"/>
                                    <w:shd w:val="clear" w:color="auto" w:fill="0070C0"/>
                                    <w:spacing w:before="120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802245">
                                    <w:rPr>
                                      <w:rFonts w:ascii="Segoe UI Semibold" w:hAnsi="Segoe UI Semibold" w:cs="Segoe UI Semibold"/>
                                    </w:rPr>
                                    <w:t xml:space="preserve">Schools pay a program fee. No cost to student/family. </w:t>
                                  </w:r>
                                </w:p>
                                <w:p w:rsidR="00B8753C" w:rsidRPr="00802245" w:rsidRDefault="00B8753C" w:rsidP="00B8753C">
                                  <w:pPr>
                                    <w:pStyle w:val="Date"/>
                                    <w:shd w:val="clear" w:color="auto" w:fill="0070C0"/>
                                    <w:spacing w:before="120"/>
                                    <w:rPr>
                                      <w:rFonts w:ascii="Segoe UI Semibold" w:hAnsi="Segoe UI Semibold" w:cs="Segoe UI Semi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02245">
                                    <w:rPr>
                                      <w:rFonts w:ascii="Segoe UI Semibold" w:hAnsi="Segoe UI Semibold" w:cs="Segoe UI Semibold"/>
                                      <w:b/>
                                      <w:sz w:val="28"/>
                                      <w:szCs w:val="28"/>
                                    </w:rPr>
                                    <w:t>WHEN</w:t>
                                  </w:r>
                                </w:p>
                                <w:p w:rsidR="00B8753C" w:rsidRDefault="00B8753C" w:rsidP="00B8753C">
                                  <w:pPr>
                                    <w:pStyle w:val="Date"/>
                                    <w:shd w:val="clear" w:color="auto" w:fill="0070C0"/>
                                    <w:spacing w:before="60" w:after="60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</w:rPr>
                                    <w:t xml:space="preserve">Interviews: </w:t>
                                  </w:r>
                                </w:p>
                                <w:p w:rsidR="00B8753C" w:rsidRDefault="000A1167" w:rsidP="00B8753C">
                                  <w:pPr>
                                    <w:pStyle w:val="Date"/>
                                    <w:shd w:val="clear" w:color="auto" w:fill="0070C0"/>
                                    <w:spacing w:before="60" w:after="60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</w:rPr>
                                    <w:t>19</w:t>
                                  </w:r>
                                  <w:r w:rsidRPr="000A1167">
                                    <w:rPr>
                                      <w:rFonts w:ascii="Segoe UI Semibold" w:hAnsi="Segoe UI Semibold" w:cs="Segoe UI Semibold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Segoe UI Semibold" w:hAnsi="Segoe UI Semibold" w:cs="Segoe UI Semibold"/>
                                    </w:rPr>
                                    <w:t xml:space="preserve"> – 23</w:t>
                                  </w:r>
                                  <w:r w:rsidRPr="000A1167">
                                    <w:rPr>
                                      <w:rFonts w:ascii="Segoe UI Semibold" w:hAnsi="Segoe UI Semibold" w:cs="Segoe UI Semibold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Segoe UI Semibold" w:hAnsi="Segoe UI Semibold" w:cs="Segoe UI Semibold"/>
                                    </w:rPr>
                                    <w:t xml:space="preserve"> April</w:t>
                                  </w:r>
                                </w:p>
                                <w:p w:rsidR="00B8753C" w:rsidRDefault="00B8753C" w:rsidP="00B8753C">
                                  <w:pPr>
                                    <w:pStyle w:val="Date"/>
                                    <w:shd w:val="clear" w:color="auto" w:fill="0070C0"/>
                                    <w:spacing w:before="60" w:after="60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802245">
                                    <w:rPr>
                                      <w:rFonts w:ascii="Segoe UI Semibold" w:hAnsi="Segoe UI Semibold" w:cs="Segoe UI Semibold"/>
                                    </w:rPr>
                                    <w:t xml:space="preserve">Program dates: </w:t>
                                  </w:r>
                                </w:p>
                                <w:p w:rsidR="00B8753C" w:rsidRPr="00E8054F" w:rsidRDefault="000A1167" w:rsidP="000A1167">
                                  <w:pPr>
                                    <w:shd w:val="clear" w:color="auto" w:fill="0070C0"/>
                                    <w:spacing w:before="60" w:after="60" w:line="240" w:lineRule="auto"/>
                                    <w:jc w:val="center"/>
                                    <w:rPr>
                                      <w:rFonts w:ascii="Segoe UI Semibold" w:hAnsi="Segoe UI Semibold" w:cs="Segoe UI Semibold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color w:val="FFFFFF" w:themeColor="background1"/>
                                    </w:rPr>
                                    <w:t>30</w:t>
                                  </w:r>
                                  <w:r w:rsidRPr="000A1167">
                                    <w:rPr>
                                      <w:rFonts w:ascii="Segoe UI Semibold" w:hAnsi="Segoe UI Semibold" w:cs="Segoe UI Semibold"/>
                                      <w:color w:val="FFFFFF" w:themeColor="background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Segoe UI Semibold" w:hAnsi="Segoe UI Semibold" w:cs="Segoe UI Semibold"/>
                                      <w:color w:val="FFFFFF" w:themeColor="background1"/>
                                    </w:rPr>
                                    <w:t xml:space="preserve"> April – 18</w:t>
                                  </w:r>
                                  <w:r w:rsidRPr="000A1167">
                                    <w:rPr>
                                      <w:rFonts w:ascii="Segoe UI Semibold" w:hAnsi="Segoe UI Semibold" w:cs="Segoe UI Semibold"/>
                                      <w:color w:val="FFFFFF" w:themeColor="background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Segoe UI Semibold" w:hAnsi="Segoe UI Semibold" w:cs="Segoe UI Semibold"/>
                                      <w:color w:val="FFFFFF" w:themeColor="background1"/>
                                    </w:rPr>
                                    <w:t xml:space="preserve"> 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84EF4" id="_x0000_s1029" type="#_x0000_t202" style="position:absolute;margin-left:12pt;margin-top:1.95pt;width:167.4pt;height:41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" fillcolor="#0070c0" stroked="f">
                      <v:textbox>
                        <w:txbxContent>
                          <w:p w:rsidR="00B8753C" w:rsidRPr="00802245" w:rsidRDefault="00B8753C" w:rsidP="00B8753C">
                            <w:pPr>
                              <w:pStyle w:val="Heading3"/>
                              <w:shd w:val="clear" w:color="auto" w:fill="0070C0"/>
                              <w:spacing w:before="120" w:after="0"/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</w:pPr>
                            <w:r w:rsidRPr="00802245"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:rsidR="00B8753C" w:rsidRPr="00802245" w:rsidRDefault="00B8753C" w:rsidP="00B8753C">
                            <w:pPr>
                              <w:pStyle w:val="Date"/>
                              <w:shd w:val="clear" w:color="auto" w:fill="0070C0"/>
                              <w:spacing w:before="120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802245">
                              <w:rPr>
                                <w:rFonts w:ascii="Segoe UI Semibold" w:hAnsi="Segoe UI Semibold" w:cs="Segoe UI Semibold"/>
                              </w:rPr>
                              <w:t xml:space="preserve">Young people in Western </w:t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>Metro Government Schools aged 13-16</w:t>
                            </w:r>
                            <w:r w:rsidRPr="00802245">
                              <w:rPr>
                                <w:rFonts w:ascii="Segoe UI Semibold" w:hAnsi="Segoe UI Semibold" w:cs="Segoe UI Semibold"/>
                              </w:rPr>
                              <w:t xml:space="preserve"> yrs. </w:t>
                            </w:r>
                          </w:p>
                          <w:p w:rsidR="00B8753C" w:rsidRDefault="00B8753C" w:rsidP="00B8753C">
                            <w:pPr>
                              <w:pStyle w:val="Date"/>
                              <w:shd w:val="clear" w:color="auto" w:fill="0070C0"/>
                              <w:spacing w:before="120"/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  <w:t>WHY</w:t>
                            </w:r>
                          </w:p>
                          <w:p w:rsidR="00B8753C" w:rsidRPr="00297BBB" w:rsidRDefault="00B8753C" w:rsidP="00B8753C">
                            <w:pPr>
                              <w:pStyle w:val="Date"/>
                              <w:shd w:val="clear" w:color="auto" w:fill="0070C0"/>
                              <w:spacing w:before="120"/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</w:pPr>
                            <w:r w:rsidRPr="00802245">
                              <w:rPr>
                                <w:rFonts w:ascii="Segoe UI Semibold" w:hAnsi="Segoe UI Semibold" w:cs="Segoe UI Semibold"/>
                              </w:rPr>
                              <w:t>Having trouble engaging with school and want to get back on track.</w:t>
                            </w:r>
                          </w:p>
                          <w:p w:rsidR="00B8753C" w:rsidRPr="00802245" w:rsidRDefault="00B8753C" w:rsidP="00B8753C">
                            <w:pPr>
                              <w:pStyle w:val="Date"/>
                              <w:shd w:val="clear" w:color="auto" w:fill="0070C0"/>
                              <w:spacing w:before="120"/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</w:pPr>
                            <w:r w:rsidRPr="00802245"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  <w:t>HOW</w:t>
                            </w:r>
                          </w:p>
                          <w:p w:rsidR="00B8753C" w:rsidRPr="00802245" w:rsidRDefault="00B8753C" w:rsidP="00B8753C">
                            <w:pPr>
                              <w:pStyle w:val="Date"/>
                              <w:shd w:val="clear" w:color="auto" w:fill="0070C0"/>
                              <w:spacing w:before="120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802245">
                              <w:rPr>
                                <w:rFonts w:ascii="Segoe UI Semibold" w:hAnsi="Segoe UI Semibold" w:cs="Segoe UI Semibold"/>
                              </w:rPr>
                              <w:t>Applications are accepted from schools on behalf of the young person.</w:t>
                            </w:r>
                          </w:p>
                          <w:p w:rsidR="00B8753C" w:rsidRPr="00802245" w:rsidRDefault="00B8753C" w:rsidP="00B8753C">
                            <w:pPr>
                              <w:pStyle w:val="Date"/>
                              <w:shd w:val="clear" w:color="auto" w:fill="0070C0"/>
                              <w:spacing w:before="120"/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</w:pPr>
                            <w:r w:rsidRPr="00802245"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  <w:t>COST $800</w:t>
                            </w:r>
                          </w:p>
                          <w:p w:rsidR="00B8753C" w:rsidRPr="00802245" w:rsidRDefault="00B8753C" w:rsidP="00B8753C">
                            <w:pPr>
                              <w:pStyle w:val="Date"/>
                              <w:shd w:val="clear" w:color="auto" w:fill="0070C0"/>
                              <w:spacing w:before="120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802245">
                              <w:rPr>
                                <w:rFonts w:ascii="Segoe UI Semibold" w:hAnsi="Segoe UI Semibold" w:cs="Segoe UI Semibold"/>
                              </w:rPr>
                              <w:t xml:space="preserve">Schools pay a program fee. No cost to student/family. </w:t>
                            </w:r>
                          </w:p>
                          <w:p w:rsidR="00B8753C" w:rsidRPr="00802245" w:rsidRDefault="00B8753C" w:rsidP="00B8753C">
                            <w:pPr>
                              <w:pStyle w:val="Date"/>
                              <w:shd w:val="clear" w:color="auto" w:fill="0070C0"/>
                              <w:spacing w:before="120"/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</w:pPr>
                            <w:r w:rsidRPr="00802245"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  <w:t>WHEN</w:t>
                            </w:r>
                          </w:p>
                          <w:p w:rsidR="00B8753C" w:rsidRDefault="00B8753C" w:rsidP="00B8753C">
                            <w:pPr>
                              <w:pStyle w:val="Date"/>
                              <w:shd w:val="clear" w:color="auto" w:fill="0070C0"/>
                              <w:spacing w:before="60" w:after="60"/>
                              <w:rPr>
                                <w:rFonts w:ascii="Segoe UI Semibold" w:hAnsi="Segoe UI Semibold" w:cs="Segoe UI Semibold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</w:rPr>
                              <w:t xml:space="preserve">Interviews: </w:t>
                            </w:r>
                          </w:p>
                          <w:p w:rsidR="00B8753C" w:rsidRDefault="000A1167" w:rsidP="00B8753C">
                            <w:pPr>
                              <w:pStyle w:val="Date"/>
                              <w:shd w:val="clear" w:color="auto" w:fill="0070C0"/>
                              <w:spacing w:before="60" w:after="60"/>
                              <w:rPr>
                                <w:rFonts w:ascii="Segoe UI Semibold" w:hAnsi="Segoe UI Semibold" w:cs="Segoe UI Semibold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</w:rPr>
                              <w:t>19</w:t>
                            </w:r>
                            <w:r w:rsidRPr="000A1167">
                              <w:rPr>
                                <w:rFonts w:ascii="Segoe UI Semibold" w:hAnsi="Segoe UI Semibold" w:cs="Segoe UI Semibol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 xml:space="preserve"> – 23</w:t>
                            </w:r>
                            <w:r w:rsidRPr="000A1167">
                              <w:rPr>
                                <w:rFonts w:ascii="Segoe UI Semibold" w:hAnsi="Segoe UI Semibold" w:cs="Segoe UI Semibold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 xml:space="preserve"> April</w:t>
                            </w:r>
                          </w:p>
                          <w:p w:rsidR="00B8753C" w:rsidRDefault="00B8753C" w:rsidP="00B8753C">
                            <w:pPr>
                              <w:pStyle w:val="Date"/>
                              <w:shd w:val="clear" w:color="auto" w:fill="0070C0"/>
                              <w:spacing w:before="60" w:after="60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802245">
                              <w:rPr>
                                <w:rFonts w:ascii="Segoe UI Semibold" w:hAnsi="Segoe UI Semibold" w:cs="Segoe UI Semibold"/>
                              </w:rPr>
                              <w:t xml:space="preserve">Program dates: </w:t>
                            </w:r>
                          </w:p>
                          <w:p w:rsidR="00B8753C" w:rsidRPr="00E8054F" w:rsidRDefault="000A1167" w:rsidP="000A1167">
                            <w:pPr>
                              <w:shd w:val="clear" w:color="auto" w:fill="0070C0"/>
                              <w:spacing w:before="60" w:after="6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>30</w:t>
                            </w:r>
                            <w:r w:rsidRPr="000A1167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 April – 18</w:t>
                            </w:r>
                            <w:r w:rsidRPr="000A1167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</w:rPr>
                              <w:t xml:space="preserve"> June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E287F">
              <w:rPr>
                <w:rFonts w:ascii="Segoe UI Semibold" w:hAnsi="Segoe UI Semibold" w:cs="Segoe UI Semibold"/>
                <w:noProof/>
                <w:color w:val="A5A5A5" w:themeColor="accent3"/>
                <w:sz w:val="28"/>
                <w:szCs w:val="28"/>
                <w:lang w:val="en-AU" w:eastAsia="en-AU"/>
              </w:rPr>
              <w:drawing>
                <wp:anchor distT="0" distB="0" distL="114300" distR="114300" simplePos="0" relativeHeight="251667456" behindDoc="0" locked="0" layoutInCell="1" allowOverlap="1" wp14:anchorId="27BBDB51" wp14:editId="6CD987B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5348497</wp:posOffset>
                  </wp:positionV>
                  <wp:extent cx="2112062" cy="1376016"/>
                  <wp:effectExtent l="0" t="0" r="2540" b="0"/>
                  <wp:wrapNone/>
                  <wp:docPr id="6" name="Picture 6" descr="O:\Flemington Common\Operation Newstart\Photos\2018\Intake #72\You Yangs\P2281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Flemington Common\Operation Newstart\Photos\2018\Intake #72\You Yangs\P22814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12062" cy="137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0378643" wp14:editId="1D26A70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6815859</wp:posOffset>
                      </wp:positionV>
                      <wp:extent cx="2132330" cy="2362200"/>
                      <wp:effectExtent l="0" t="0" r="1270" b="0"/>
                      <wp:wrapThrough wrapText="bothSides">
                        <wp:wrapPolygon edited="0">
                          <wp:start x="0" y="0"/>
                          <wp:lineTo x="0" y="21426"/>
                          <wp:lineTo x="21420" y="21426"/>
                          <wp:lineTo x="21420" y="0"/>
                          <wp:lineTo x="0" y="0"/>
                        </wp:wrapPolygon>
                      </wp:wrapThrough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233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53C" w:rsidRPr="000A1167" w:rsidRDefault="00B8753C" w:rsidP="00B8753C">
                                  <w:pPr>
                                    <w:pStyle w:val="Date"/>
                                    <w:spacing w:before="0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0A1167">
                                    <w:rPr>
                                      <w:rFonts w:ascii="Segoe UI Semibold" w:hAnsi="Segoe UI Semibold" w:cs="Segoe UI Semibold"/>
                                    </w:rPr>
                                    <w:t>For more info: contact program facilitators</w:t>
                                  </w:r>
                                </w:p>
                                <w:p w:rsidR="00B8753C" w:rsidRPr="000A1167" w:rsidRDefault="00B8753C" w:rsidP="00B8753C">
                                  <w:pPr>
                                    <w:pStyle w:val="Date"/>
                                    <w:spacing w:before="0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</w:p>
                                <w:p w:rsidR="00B8753C" w:rsidRPr="000A1167" w:rsidRDefault="00B8753C" w:rsidP="00B8753C">
                                  <w:pPr>
                                    <w:pStyle w:val="Date"/>
                                    <w:spacing w:before="0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0A1167">
                                    <w:rPr>
                                      <w:rFonts w:ascii="Segoe UI Semibold" w:hAnsi="Segoe UI Semibold" w:cs="Segoe UI Semibold"/>
                                    </w:rPr>
                                    <w:t>Shane Le Fevre: 0448314412</w:t>
                                  </w:r>
                                </w:p>
                                <w:p w:rsidR="00B8753C" w:rsidRPr="000A1167" w:rsidRDefault="00610579" w:rsidP="00B8753C">
                                  <w:pPr>
                                    <w:pStyle w:val="Date"/>
                                    <w:spacing w:before="0"/>
                                    <w:rPr>
                                      <w:rFonts w:ascii="Segoe UI Semibold" w:hAnsi="Segoe UI Semibold" w:cs="Segoe UI Semibold"/>
                                      <w:b/>
                                      <w:lang w:eastAsia="en-AU"/>
                                    </w:rPr>
                                  </w:pPr>
                                  <w:hyperlink r:id="rId11" w:history="1">
                                    <w:r w:rsidR="00B8753C" w:rsidRPr="000A1167">
                                      <w:rPr>
                                        <w:rStyle w:val="Hyperlink"/>
                                        <w:rFonts w:ascii="Segoe UI Semibold" w:hAnsi="Segoe UI Semibold" w:cs="Segoe UI Semibold"/>
                                        <w:b/>
                                        <w:color w:val="FFFFFF" w:themeColor="background1"/>
                                        <w:lang w:eastAsia="en-AU"/>
                                      </w:rPr>
                                      <w:t>Shane.Lefevre@education.vic.gov.au</w:t>
                                    </w:r>
                                  </w:hyperlink>
                                </w:p>
                                <w:p w:rsidR="00B8753C" w:rsidRPr="000A1167" w:rsidRDefault="00B8753C" w:rsidP="00B8753C">
                                  <w:pPr>
                                    <w:pStyle w:val="Date"/>
                                    <w:spacing w:before="0"/>
                                    <w:rPr>
                                      <w:rFonts w:ascii="Segoe UI Semibold" w:hAnsi="Segoe UI Semibold" w:cs="Segoe UI Semibold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8753C" w:rsidRPr="000A1167" w:rsidRDefault="000A1167" w:rsidP="00B8753C">
                                  <w:pPr>
                                    <w:pStyle w:val="Date"/>
                                    <w:spacing w:before="0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0A1167">
                                    <w:rPr>
                                      <w:rFonts w:ascii="Segoe UI Semibold" w:hAnsi="Segoe UI Semibold" w:cs="Segoe UI Semibold"/>
                                    </w:rPr>
                                    <w:t>Paul Stafford: 0439 145 602</w:t>
                                  </w:r>
                                </w:p>
                                <w:p w:rsidR="000A1167" w:rsidRPr="000A1167" w:rsidRDefault="000A1167" w:rsidP="00B8753C">
                                  <w:pPr>
                                    <w:pStyle w:val="Date"/>
                                    <w:spacing w:before="0"/>
                                    <w:rPr>
                                      <w:rFonts w:ascii="Segoe UI Semibold" w:hAnsi="Segoe UI Semibold" w:cs="Segoe UI Semibold"/>
                                      <w:b/>
                                    </w:rPr>
                                  </w:pPr>
                                  <w:hyperlink r:id="rId12" w:history="1">
                                    <w:r w:rsidRPr="000A1167">
                                      <w:rPr>
                                        <w:rStyle w:val="Hyperlink"/>
                                        <w:rFonts w:ascii="Segoe UI Semibold" w:hAnsi="Segoe UI Semibold" w:cs="Segoe UI Semibold"/>
                                        <w:b/>
                                        <w:color w:val="FFFFFF" w:themeColor="background1"/>
                                      </w:rPr>
                                      <w:t>Paul.stafford@education.vic.gov.au</w:t>
                                    </w:r>
                                  </w:hyperlink>
                                  <w:r w:rsidRPr="000A1167">
                                    <w:rPr>
                                      <w:rFonts w:ascii="Segoe UI Semibold" w:hAnsi="Segoe UI Semibold" w:cs="Segoe UI Semibold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B8753C" w:rsidRDefault="00B8753C" w:rsidP="00B8753C">
                                  <w:pPr>
                                    <w:pStyle w:val="Date"/>
                                    <w:spacing w:before="0"/>
                                  </w:pPr>
                                </w:p>
                                <w:p w:rsidR="00B8753C" w:rsidRDefault="00B8753C" w:rsidP="00B875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78643" id="_x0000_s1030" type="#_x0000_t202" style="position:absolute;margin-left:11.45pt;margin-top:536.7pt;width:167.9pt;height:1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" fillcolor="#2e74b5 [2404]" stroked="f">
                      <v:textbox>
                        <w:txbxContent>
                          <w:p w:rsidR="00B8753C" w:rsidRPr="000A1167" w:rsidRDefault="00B8753C" w:rsidP="00B8753C">
                            <w:pPr>
                              <w:pStyle w:val="Date"/>
                              <w:spacing w:before="0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0A1167">
                              <w:rPr>
                                <w:rFonts w:ascii="Segoe UI Semibold" w:hAnsi="Segoe UI Semibold" w:cs="Segoe UI Semibold"/>
                              </w:rPr>
                              <w:t>For more info: contact program facilitators</w:t>
                            </w:r>
                          </w:p>
                          <w:p w:rsidR="00B8753C" w:rsidRPr="000A1167" w:rsidRDefault="00B8753C" w:rsidP="00B8753C">
                            <w:pPr>
                              <w:pStyle w:val="Date"/>
                              <w:spacing w:before="0"/>
                              <w:rPr>
                                <w:rFonts w:ascii="Segoe UI Semibold" w:hAnsi="Segoe UI Semibold" w:cs="Segoe UI Semibold"/>
                              </w:rPr>
                            </w:pPr>
                          </w:p>
                          <w:p w:rsidR="00B8753C" w:rsidRPr="000A1167" w:rsidRDefault="00B8753C" w:rsidP="00B8753C">
                            <w:pPr>
                              <w:pStyle w:val="Date"/>
                              <w:spacing w:before="0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0A1167">
                              <w:rPr>
                                <w:rFonts w:ascii="Segoe UI Semibold" w:hAnsi="Segoe UI Semibold" w:cs="Segoe UI Semibold"/>
                              </w:rPr>
                              <w:t>Shane Le Fevre: 0448314412</w:t>
                            </w:r>
                          </w:p>
                          <w:p w:rsidR="00B8753C" w:rsidRPr="000A1167" w:rsidRDefault="00610579" w:rsidP="00B8753C">
                            <w:pPr>
                              <w:pStyle w:val="Date"/>
                              <w:spacing w:before="0"/>
                              <w:rPr>
                                <w:rFonts w:ascii="Segoe UI Semibold" w:hAnsi="Segoe UI Semibold" w:cs="Segoe UI Semibold"/>
                                <w:b/>
                                <w:lang w:eastAsia="en-AU"/>
                              </w:rPr>
                            </w:pPr>
                            <w:hyperlink r:id="rId13" w:history="1">
                              <w:r w:rsidR="00B8753C" w:rsidRPr="000A1167">
                                <w:rPr>
                                  <w:rStyle w:val="Hyperlink"/>
                                  <w:rFonts w:ascii="Segoe UI Semibold" w:hAnsi="Segoe UI Semibold" w:cs="Segoe UI Semibold"/>
                                  <w:b/>
                                  <w:color w:val="FFFFFF" w:themeColor="background1"/>
                                  <w:lang w:eastAsia="en-AU"/>
                                </w:rPr>
                                <w:t>Shane.Lefevre@education.vic.gov.au</w:t>
                              </w:r>
                            </w:hyperlink>
                          </w:p>
                          <w:p w:rsidR="00B8753C" w:rsidRPr="000A1167" w:rsidRDefault="00B8753C" w:rsidP="00B8753C">
                            <w:pPr>
                              <w:pStyle w:val="Date"/>
                              <w:spacing w:before="0"/>
                              <w:rPr>
                                <w:rFonts w:ascii="Segoe UI Semibold" w:hAnsi="Segoe UI Semibold" w:cs="Segoe UI Semibold"/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8753C" w:rsidRPr="000A1167" w:rsidRDefault="000A1167" w:rsidP="00B8753C">
                            <w:pPr>
                              <w:pStyle w:val="Date"/>
                              <w:spacing w:before="0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0A1167">
                              <w:rPr>
                                <w:rFonts w:ascii="Segoe UI Semibold" w:hAnsi="Segoe UI Semibold" w:cs="Segoe UI Semibold"/>
                              </w:rPr>
                              <w:t>Paul Stafford: 0439 145 602</w:t>
                            </w:r>
                          </w:p>
                          <w:p w:rsidR="000A1167" w:rsidRPr="000A1167" w:rsidRDefault="000A1167" w:rsidP="00B8753C">
                            <w:pPr>
                              <w:pStyle w:val="Date"/>
                              <w:spacing w:before="0"/>
                              <w:rPr>
                                <w:rFonts w:ascii="Segoe UI Semibold" w:hAnsi="Segoe UI Semibold" w:cs="Segoe UI Semibold"/>
                                <w:b/>
                              </w:rPr>
                            </w:pPr>
                            <w:hyperlink r:id="rId14" w:history="1">
                              <w:r w:rsidRPr="000A1167">
                                <w:rPr>
                                  <w:rStyle w:val="Hyperlink"/>
                                  <w:rFonts w:ascii="Segoe UI Semibold" w:hAnsi="Segoe UI Semibold" w:cs="Segoe UI Semibold"/>
                                  <w:b/>
                                  <w:color w:val="FFFFFF" w:themeColor="background1"/>
                                </w:rPr>
                                <w:t>Paul.stafford@education.vic.gov.au</w:t>
                              </w:r>
                            </w:hyperlink>
                            <w:r w:rsidRPr="000A1167">
                              <w:rPr>
                                <w:rFonts w:ascii="Segoe UI Semibold" w:hAnsi="Segoe UI Semibold" w:cs="Segoe UI Semibold"/>
                                <w:b/>
                              </w:rPr>
                              <w:t xml:space="preserve"> </w:t>
                            </w:r>
                          </w:p>
                          <w:p w:rsidR="00B8753C" w:rsidRDefault="00B8753C" w:rsidP="00B8753C">
                            <w:pPr>
                              <w:pStyle w:val="Date"/>
                              <w:spacing w:before="0"/>
                            </w:pPr>
                          </w:p>
                          <w:p w:rsidR="00B8753C" w:rsidRDefault="00B8753C" w:rsidP="00B8753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3C33BC">
              <w:rPr>
                <w:noProof/>
                <w:lang w:val="en-AU" w:eastAsia="en-AU"/>
              </w:rPr>
              <w:drawing>
                <wp:inline distT="0" distB="0" distL="0" distR="0" wp14:anchorId="6EE1DC81" wp14:editId="69D52677">
                  <wp:extent cx="20726400" cy="15544800"/>
                  <wp:effectExtent l="0" t="0" r="0" b="0"/>
                  <wp:docPr id="20" name="Picture 20" descr="O:\Flemington Common\Operation Newstart\Photos\2018\Intake #72\VU Polytechnic\IMG_8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Flemington Common\Operation Newstart\Photos\2018\Intake #72\VU Polytechnic\IMG_8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0" cy="155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53C" w:rsidRDefault="00B8753C" w:rsidP="00B8753C">
      <w:pPr>
        <w:rPr>
          <w:sz w:val="32"/>
          <w:szCs w:val="32"/>
        </w:rPr>
        <w:sectPr w:rsidR="00B8753C" w:rsidSect="00297BBB">
          <w:pgSz w:w="12240" w:h="15840"/>
          <w:pgMar w:top="426" w:right="720" w:bottom="36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99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984"/>
        <w:gridCol w:w="2127"/>
      </w:tblGrid>
      <w:tr w:rsidR="00B8753C" w:rsidRPr="0023764D" w:rsidTr="00DA4160">
        <w:trPr>
          <w:trHeight w:val="55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43" w:type="dxa"/>
            </w:tcMar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lastRenderedPageBreak/>
              <w:t>NEWSTART WESTERN </w:t>
            </w:r>
          </w:p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CALENDAR. Term 1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43" w:type="dxa"/>
            </w:tcMar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en-AU"/>
              </w:rPr>
              <w:t>School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4" w:type="dxa"/>
              <w:bottom w:w="0" w:type="dxa"/>
              <w:right w:w="43" w:type="dxa"/>
            </w:tcMar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70AD47"/>
                <w:sz w:val="28"/>
                <w:szCs w:val="28"/>
                <w:lang w:val="en-AU" w:eastAsia="en-AU"/>
              </w:rPr>
              <w:t>Holidays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4" w:type="dxa"/>
              <w:bottom w:w="0" w:type="dxa"/>
              <w:right w:w="43" w:type="dxa"/>
            </w:tcMar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4672A8"/>
                <w:sz w:val="28"/>
                <w:szCs w:val="28"/>
                <w:lang w:val="en-AU" w:eastAsia="en-AU"/>
              </w:rPr>
              <w:t>Newstart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4" w:type="dxa"/>
              <w:bottom w:w="0" w:type="dxa"/>
              <w:right w:w="43" w:type="dxa"/>
            </w:tcMar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ED7D31"/>
                <w:sz w:val="28"/>
                <w:szCs w:val="28"/>
                <w:lang w:val="en-AU" w:eastAsia="en-AU"/>
              </w:rPr>
              <w:t>Camp</w:t>
            </w:r>
          </w:p>
        </w:tc>
      </w:tr>
    </w:tbl>
    <w:p w:rsidR="00B8753C" w:rsidRDefault="00B8753C" w:rsidP="00B8753C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en-AU" w:eastAsia="en-AU"/>
        </w:rPr>
      </w:pPr>
    </w:p>
    <w:p w:rsidR="00B8753C" w:rsidRDefault="00B8753C" w:rsidP="00B8753C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en-AU" w:eastAsia="en-AU"/>
        </w:rPr>
      </w:pPr>
    </w:p>
    <w:p w:rsidR="00B8753C" w:rsidRPr="0023764D" w:rsidRDefault="00B8753C" w:rsidP="00B8753C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en-AU" w:eastAsia="en-A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897"/>
        <w:gridCol w:w="2016"/>
        <w:gridCol w:w="2016"/>
        <w:gridCol w:w="2051"/>
        <w:gridCol w:w="2479"/>
      </w:tblGrid>
      <w:tr w:rsidR="00B8753C" w:rsidRPr="0023764D" w:rsidTr="00DA4160">
        <w:trPr>
          <w:trHeight w:val="360"/>
          <w:jc w:val="center"/>
        </w:trPr>
        <w:tc>
          <w:tcPr>
            <w:tcW w:w="0" w:type="auto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tcMar>
              <w:top w:w="0" w:type="dxa"/>
              <w:left w:w="14" w:type="dxa"/>
              <w:bottom w:w="0" w:type="dxa"/>
              <w:right w:w="43" w:type="dxa"/>
            </w:tcMar>
            <w:vAlign w:val="bottom"/>
            <w:hideMark/>
          </w:tcPr>
          <w:p w:rsidR="00B8753C" w:rsidRPr="0023764D" w:rsidRDefault="00B8753C" w:rsidP="00DA4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AU" w:eastAsia="en-AU"/>
              </w:rPr>
              <w:t>Month</w:t>
            </w: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tcMar>
              <w:top w:w="0" w:type="dxa"/>
              <w:left w:w="14" w:type="dxa"/>
              <w:bottom w:w="0" w:type="dxa"/>
              <w:right w:w="43" w:type="dxa"/>
            </w:tcMar>
            <w:vAlign w:val="bottom"/>
            <w:hideMark/>
          </w:tcPr>
          <w:p w:rsidR="00B8753C" w:rsidRPr="0023764D" w:rsidRDefault="00B8753C" w:rsidP="00DA4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AU" w:eastAsia="en-AU"/>
              </w:rPr>
              <w:t>Mon</w:t>
            </w: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tcMar>
              <w:top w:w="0" w:type="dxa"/>
              <w:left w:w="14" w:type="dxa"/>
              <w:bottom w:w="0" w:type="dxa"/>
              <w:right w:w="43" w:type="dxa"/>
            </w:tcMar>
            <w:vAlign w:val="bottom"/>
            <w:hideMark/>
          </w:tcPr>
          <w:p w:rsidR="00B8753C" w:rsidRPr="0023764D" w:rsidRDefault="00B8753C" w:rsidP="00DA4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AU" w:eastAsia="en-AU"/>
              </w:rPr>
              <w:t>Tue</w:t>
            </w: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tcMar>
              <w:top w:w="0" w:type="dxa"/>
              <w:left w:w="14" w:type="dxa"/>
              <w:bottom w:w="0" w:type="dxa"/>
              <w:right w:w="43" w:type="dxa"/>
            </w:tcMar>
            <w:vAlign w:val="bottom"/>
            <w:hideMark/>
          </w:tcPr>
          <w:p w:rsidR="00B8753C" w:rsidRPr="0023764D" w:rsidRDefault="00B8753C" w:rsidP="00DA4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AU" w:eastAsia="en-AU"/>
              </w:rPr>
              <w:t>Wed</w:t>
            </w: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tcMar>
              <w:top w:w="0" w:type="dxa"/>
              <w:left w:w="14" w:type="dxa"/>
              <w:bottom w:w="0" w:type="dxa"/>
              <w:right w:w="43" w:type="dxa"/>
            </w:tcMar>
            <w:vAlign w:val="bottom"/>
            <w:hideMark/>
          </w:tcPr>
          <w:p w:rsidR="00B8753C" w:rsidRPr="0023764D" w:rsidRDefault="00B8753C" w:rsidP="00DA4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AU" w:eastAsia="en-AU"/>
              </w:rPr>
              <w:t>Thu</w:t>
            </w: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tcMar>
              <w:top w:w="0" w:type="dxa"/>
              <w:left w:w="14" w:type="dxa"/>
              <w:bottom w:w="0" w:type="dxa"/>
              <w:right w:w="43" w:type="dxa"/>
            </w:tcMar>
            <w:vAlign w:val="bottom"/>
            <w:hideMark/>
          </w:tcPr>
          <w:p w:rsidR="00B8753C" w:rsidRPr="0023764D" w:rsidRDefault="00B8753C" w:rsidP="00DA4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AU" w:eastAsia="en-AU"/>
              </w:rPr>
              <w:t>Fri</w:t>
            </w:r>
          </w:p>
        </w:tc>
      </w:tr>
      <w:tr w:rsidR="00B8753C" w:rsidRPr="0023764D" w:rsidTr="00DA4160">
        <w:trPr>
          <w:trHeight w:val="720"/>
          <w:jc w:val="center"/>
        </w:trPr>
        <w:tc>
          <w:tcPr>
            <w:tcW w:w="0" w:type="auto"/>
            <w:vMerge w:val="restar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tcMar>
              <w:top w:w="0" w:type="dxa"/>
              <w:left w:w="14" w:type="dxa"/>
              <w:bottom w:w="0" w:type="dxa"/>
              <w:right w:w="43" w:type="dxa"/>
            </w:tcMar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Jan</w:t>
            </w:r>
          </w:p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2021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7A8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18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7A8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19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7A8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20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7A8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21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7A8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22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</w:tr>
      <w:tr w:rsidR="00B8753C" w:rsidRPr="0023764D" w:rsidTr="00DA4160">
        <w:trPr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B6D7A8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25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B6D7A8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26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27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 xml:space="preserve"> Term 1 start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28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 xml:space="preserve"> First student day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29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</w:tr>
      <w:tr w:rsidR="00B8753C" w:rsidRPr="0023764D" w:rsidTr="00DA4160">
        <w:trPr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3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4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5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</w:tr>
      <w:tr w:rsidR="00B8753C" w:rsidRPr="0023764D" w:rsidTr="00DA4160">
        <w:trPr>
          <w:trHeight w:val="720"/>
          <w:jc w:val="center"/>
        </w:trPr>
        <w:tc>
          <w:tcPr>
            <w:tcW w:w="0" w:type="auto"/>
            <w:vMerge w:val="restar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tcMar>
              <w:top w:w="0" w:type="dxa"/>
              <w:left w:w="14" w:type="dxa"/>
              <w:bottom w:w="0" w:type="dxa"/>
              <w:right w:w="43" w:type="dxa"/>
            </w:tcMar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Feb</w:t>
            </w:r>
          </w:p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2021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8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val="en-AU" w:eastAsia="en-AU"/>
              </w:rPr>
              <w:t>Parent info session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9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10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Intro Day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3188C2" wp14:editId="54585909">
                      <wp:simplePos x="0" y="0"/>
                      <wp:positionH relativeFrom="column">
                        <wp:posOffset>-4021685</wp:posOffset>
                      </wp:positionH>
                      <wp:positionV relativeFrom="paragraph">
                        <wp:posOffset>681132</wp:posOffset>
                      </wp:positionV>
                      <wp:extent cx="9154160" cy="10033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807073">
                                <a:off x="0" y="0"/>
                                <a:ext cx="9154160" cy="1003300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753C" w:rsidRPr="002C1A55" w:rsidRDefault="00B8753C" w:rsidP="00B8753C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 w:rsidRPr="00B8753C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SAMPLE PROGRAM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188C2" id="Text Box 17" o:spid="_x0000_s1031" type="#_x0000_t202" style="position:absolute;margin-left:-316.65pt;margin-top:53.65pt;width:720.8pt;height:79pt;rotation:-305062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" filled="f" stroked="f">
                      <o:lock v:ext="edit" shapetype="t"/>
                      <v:textbox style="mso-fit-shape-to-text:t">
                        <w:txbxContent>
                          <w:p w:rsidR="00B8753C" w:rsidRPr="002C1A55" w:rsidRDefault="00B8753C" w:rsidP="00B8753C">
                            <w:pPr>
                              <w:pStyle w:val="NormalWeb"/>
                              <w:spacing w:after="0"/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8753C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SAMPLE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Camp pack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11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proofErr w:type="spellStart"/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Narana</w:t>
            </w:r>
            <w:proofErr w:type="spellEnd"/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 xml:space="preserve"> &amp; Surfing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12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Huddle &amp; VU Polytechnic</w:t>
            </w:r>
          </w:p>
        </w:tc>
      </w:tr>
      <w:tr w:rsidR="00B8753C" w:rsidRPr="0023764D" w:rsidTr="00DA4160">
        <w:trPr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16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School meetings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9CB9C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17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 xml:space="preserve"> 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Intro camp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9CB9C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18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 xml:space="preserve"> 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Intro camp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9CB9C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19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 xml:space="preserve"> 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Intro camp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</w:tr>
      <w:tr w:rsidR="00B8753C" w:rsidRPr="0023764D" w:rsidTr="00DA4160">
        <w:trPr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22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23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24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 xml:space="preserve"> Camp clean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Boxing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val="en-AU" w:eastAsia="en-AU"/>
              </w:rPr>
              <w:t>Parent evening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25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Reach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26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Path of the Horse</w:t>
            </w:r>
          </w:p>
        </w:tc>
      </w:tr>
      <w:tr w:rsidR="00B8753C" w:rsidRPr="0023764D" w:rsidTr="00DA4160">
        <w:trPr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3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MOTLEY</w:t>
            </w: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4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First Aid</w:t>
            </w: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5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val="en-AU" w:eastAsia="en-AU"/>
              </w:rPr>
              <w:t>Family Challenge Day</w:t>
            </w:r>
          </w:p>
        </w:tc>
      </w:tr>
      <w:tr w:rsidR="00B8753C" w:rsidRPr="0023764D" w:rsidTr="00DA4160">
        <w:trPr>
          <w:trHeight w:val="720"/>
          <w:jc w:val="center"/>
        </w:trPr>
        <w:tc>
          <w:tcPr>
            <w:tcW w:w="0" w:type="auto"/>
            <w:vMerge w:val="restar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tcMar>
              <w:top w:w="0" w:type="dxa"/>
              <w:left w:w="14" w:type="dxa"/>
              <w:bottom w:w="0" w:type="dxa"/>
              <w:right w:w="43" w:type="dxa"/>
            </w:tcMar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Mar</w:t>
            </w:r>
          </w:p>
          <w:p w:rsidR="00B8753C" w:rsidRPr="0023764D" w:rsidRDefault="00B8753C" w:rsidP="00D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2021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8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9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School meetings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10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 xml:space="preserve">MTB You </w:t>
            </w:r>
            <w:proofErr w:type="spellStart"/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Yangs</w:t>
            </w:r>
            <w:proofErr w:type="spellEnd"/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11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Reach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12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Rosamond &amp; Camp pack</w:t>
            </w:r>
          </w:p>
        </w:tc>
      </w:tr>
      <w:tr w:rsidR="00B8753C" w:rsidRPr="0023764D" w:rsidTr="00DA4160">
        <w:trPr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15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9CB9C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16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Expedition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9CB9C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17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Expedition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9CB9C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18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Expedition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9CB9C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19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Expedition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</w:tr>
      <w:tr w:rsidR="00B8753C" w:rsidRPr="0023764D" w:rsidTr="00DA4160">
        <w:trPr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22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23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24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Camp clean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Boxing 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25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Grad prep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4C2F4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26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shd w:val="clear" w:color="auto" w:fill="00FF00"/>
                <w:lang w:val="en-AU" w:eastAsia="en-AU"/>
              </w:rPr>
              <w:t>Graduation</w:t>
            </w:r>
          </w:p>
        </w:tc>
      </w:tr>
      <w:tr w:rsidR="00B8753C" w:rsidRPr="0023764D" w:rsidTr="00DA4160">
        <w:trPr>
          <w:trHeight w:val="66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29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30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Transition meetings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31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Transition meetings</w:t>
            </w:r>
          </w:p>
        </w:tc>
        <w:tc>
          <w:tcPr>
            <w:tcW w:w="0" w:type="auto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1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  <w:tc>
          <w:tcPr>
            <w:tcW w:w="0" w:type="auto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6D7A8"/>
            <w:tcMar>
              <w:top w:w="0" w:type="dxa"/>
              <w:left w:w="14" w:type="dxa"/>
              <w:bottom w:w="0" w:type="dxa"/>
              <w:right w:w="43" w:type="dxa"/>
            </w:tcMar>
            <w:hideMark/>
          </w:tcPr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  <w:r w:rsidRPr="0023764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AU" w:eastAsia="en-AU"/>
              </w:rPr>
              <w:t>2</w:t>
            </w:r>
            <w:r w:rsidRPr="0023764D">
              <w:rPr>
                <w:rFonts w:ascii="Arial Narrow" w:eastAsia="Times New Roman" w:hAnsi="Arial Narrow" w:cs="Times New Roman"/>
                <w:b/>
                <w:bCs/>
                <w:color w:val="333399"/>
                <w:sz w:val="28"/>
                <w:szCs w:val="28"/>
                <w:lang w:val="en-AU" w:eastAsia="en-AU"/>
              </w:rPr>
              <w:t> </w:t>
            </w:r>
          </w:p>
          <w:p w:rsidR="00B8753C" w:rsidRPr="0023764D" w:rsidRDefault="00B8753C" w:rsidP="00DA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n-AU" w:eastAsia="en-AU"/>
              </w:rPr>
            </w:pPr>
          </w:p>
        </w:tc>
      </w:tr>
    </w:tbl>
    <w:p w:rsidR="00B8753C" w:rsidRDefault="00B8753C" w:rsidP="00B8753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:rsidR="00B8753C" w:rsidRDefault="00B8753C" w:rsidP="00B8753C">
      <w:pPr>
        <w:rPr>
          <w:rFonts w:ascii="Arial" w:eastAsia="Times New Roman" w:hAnsi="Arial" w:cs="Arial"/>
          <w:color w:val="000000"/>
          <w:lang w:eastAsia="en-AU"/>
        </w:rPr>
      </w:pPr>
    </w:p>
    <w:p w:rsidR="00DD2A04" w:rsidRDefault="00DD2A04" w:rsidP="001177E7">
      <w:pPr>
        <w:spacing w:after="0" w:line="240" w:lineRule="auto"/>
      </w:pPr>
    </w:p>
    <w:sectPr w:rsidR="00DD2A04" w:rsidSect="0023764D">
      <w:pgSz w:w="12240" w:h="15840"/>
      <w:pgMar w:top="720" w:right="284" w:bottom="36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79" w:rsidRDefault="00610579" w:rsidP="00AB6948">
      <w:pPr>
        <w:spacing w:after="0" w:line="240" w:lineRule="auto"/>
      </w:pPr>
      <w:r>
        <w:separator/>
      </w:r>
    </w:p>
  </w:endnote>
  <w:endnote w:type="continuationSeparator" w:id="0">
    <w:p w:rsidR="00610579" w:rsidRDefault="0061057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79" w:rsidRDefault="00610579" w:rsidP="00AB6948">
      <w:pPr>
        <w:spacing w:after="0" w:line="240" w:lineRule="auto"/>
      </w:pPr>
      <w:r>
        <w:separator/>
      </w:r>
    </w:p>
  </w:footnote>
  <w:footnote w:type="continuationSeparator" w:id="0">
    <w:p w:rsidR="00610579" w:rsidRDefault="0061057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16"/>
    <w:rsid w:val="00006E5C"/>
    <w:rsid w:val="00044307"/>
    <w:rsid w:val="000540B6"/>
    <w:rsid w:val="00054D84"/>
    <w:rsid w:val="00064656"/>
    <w:rsid w:val="00067228"/>
    <w:rsid w:val="00086BA3"/>
    <w:rsid w:val="000A1167"/>
    <w:rsid w:val="000A22F6"/>
    <w:rsid w:val="000A2D60"/>
    <w:rsid w:val="000A2D9F"/>
    <w:rsid w:val="001177E7"/>
    <w:rsid w:val="00190F23"/>
    <w:rsid w:val="00194E9C"/>
    <w:rsid w:val="001A061A"/>
    <w:rsid w:val="001C290A"/>
    <w:rsid w:val="001D1A67"/>
    <w:rsid w:val="001D3B47"/>
    <w:rsid w:val="001D5EA3"/>
    <w:rsid w:val="0023434B"/>
    <w:rsid w:val="00236FEA"/>
    <w:rsid w:val="0027400C"/>
    <w:rsid w:val="00287609"/>
    <w:rsid w:val="00297BBB"/>
    <w:rsid w:val="002A0BAC"/>
    <w:rsid w:val="002C65CB"/>
    <w:rsid w:val="002D469D"/>
    <w:rsid w:val="00333D8F"/>
    <w:rsid w:val="00337679"/>
    <w:rsid w:val="00343276"/>
    <w:rsid w:val="00375C16"/>
    <w:rsid w:val="00382EA6"/>
    <w:rsid w:val="0038663E"/>
    <w:rsid w:val="00394502"/>
    <w:rsid w:val="003A4A4A"/>
    <w:rsid w:val="003C33BC"/>
    <w:rsid w:val="003F4359"/>
    <w:rsid w:val="00423F28"/>
    <w:rsid w:val="00425C2B"/>
    <w:rsid w:val="004A1A52"/>
    <w:rsid w:val="004A76B1"/>
    <w:rsid w:val="004B6545"/>
    <w:rsid w:val="004C43EE"/>
    <w:rsid w:val="005831AA"/>
    <w:rsid w:val="005927AD"/>
    <w:rsid w:val="005C2026"/>
    <w:rsid w:val="00610579"/>
    <w:rsid w:val="00621B1A"/>
    <w:rsid w:val="00627140"/>
    <w:rsid w:val="00641287"/>
    <w:rsid w:val="00642976"/>
    <w:rsid w:val="00647505"/>
    <w:rsid w:val="00655EA2"/>
    <w:rsid w:val="006D15C3"/>
    <w:rsid w:val="00707441"/>
    <w:rsid w:val="00767651"/>
    <w:rsid w:val="007716AB"/>
    <w:rsid w:val="007A41D3"/>
    <w:rsid w:val="007B65F3"/>
    <w:rsid w:val="007C6F3F"/>
    <w:rsid w:val="007E4871"/>
    <w:rsid w:val="007E4C8C"/>
    <w:rsid w:val="007E735F"/>
    <w:rsid w:val="007F3F1B"/>
    <w:rsid w:val="00802245"/>
    <w:rsid w:val="00804979"/>
    <w:rsid w:val="008458BC"/>
    <w:rsid w:val="0087309C"/>
    <w:rsid w:val="008E287F"/>
    <w:rsid w:val="008F5234"/>
    <w:rsid w:val="00937FF5"/>
    <w:rsid w:val="009D3491"/>
    <w:rsid w:val="00AA4B20"/>
    <w:rsid w:val="00AB2280"/>
    <w:rsid w:val="00AB6948"/>
    <w:rsid w:val="00AC4416"/>
    <w:rsid w:val="00AD7965"/>
    <w:rsid w:val="00B10B80"/>
    <w:rsid w:val="00B220A3"/>
    <w:rsid w:val="00B2335D"/>
    <w:rsid w:val="00B47BD1"/>
    <w:rsid w:val="00B550E1"/>
    <w:rsid w:val="00B8753C"/>
    <w:rsid w:val="00B94551"/>
    <w:rsid w:val="00BB28A1"/>
    <w:rsid w:val="00BB702B"/>
    <w:rsid w:val="00C175B1"/>
    <w:rsid w:val="00C23D95"/>
    <w:rsid w:val="00C27976"/>
    <w:rsid w:val="00C87D9E"/>
    <w:rsid w:val="00CB26AC"/>
    <w:rsid w:val="00CC1509"/>
    <w:rsid w:val="00CF6F11"/>
    <w:rsid w:val="00D01C8D"/>
    <w:rsid w:val="00D02ED2"/>
    <w:rsid w:val="00D6013D"/>
    <w:rsid w:val="00DD2A04"/>
    <w:rsid w:val="00E10D78"/>
    <w:rsid w:val="00E54C59"/>
    <w:rsid w:val="00E8030D"/>
    <w:rsid w:val="00E8054F"/>
    <w:rsid w:val="00E85A56"/>
    <w:rsid w:val="00E87A9A"/>
    <w:rsid w:val="00EE12C4"/>
    <w:rsid w:val="00F1347B"/>
    <w:rsid w:val="00F453E6"/>
    <w:rsid w:val="00FB6E17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8F3E1"/>
  <w15:chartTrackingRefBased/>
  <w15:docId w15:val="{06A13926-533B-472C-9D16-5325BA28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2E74B5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2E74B5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C4591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paragraph" w:customStyle="1" w:styleId="CalendarText">
    <w:name w:val="CalendarText"/>
    <w:basedOn w:val="Normal"/>
    <w:rsid w:val="005C2026"/>
    <w:pPr>
      <w:spacing w:after="0" w:line="240" w:lineRule="auto"/>
    </w:pPr>
    <w:rPr>
      <w:rFonts w:ascii="Arial" w:eastAsia="Times New Roman" w:hAnsi="Arial" w:cs="Arial"/>
      <w:color w:val="000000"/>
      <w:sz w:val="20"/>
      <w:lang w:eastAsia="en-US"/>
    </w:rPr>
  </w:style>
  <w:style w:type="character" w:customStyle="1" w:styleId="CalendarNumbers">
    <w:name w:val="CalendarNumbers"/>
    <w:basedOn w:val="DefaultParagraphFont"/>
    <w:rsid w:val="005C20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20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rsid w:val="005C2026"/>
    <w:rPr>
      <w:rFonts w:ascii="Arial Narrow" w:hAnsi="Arial Narrow"/>
      <w:b w:val="0"/>
      <w:color w:val="333399"/>
      <w:sz w:val="16"/>
      <w:szCs w:val="20"/>
    </w:rPr>
  </w:style>
  <w:style w:type="character" w:customStyle="1" w:styleId="WinCalendarBLANKCELLSTYLE0">
    <w:name w:val="WinCalendar_BLANKCELL_STYLE0"/>
    <w:rsid w:val="005C2026"/>
    <w:rPr>
      <w:rFonts w:ascii="Arial Narrow" w:hAnsi="Arial Narrow"/>
      <w:b w:val="0"/>
      <w:color w:val="000000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1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hane.Lefevre@education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ul.stafford@education.vic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ne.Lefevre@education.vic.gov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aul.stafford@education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216266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Lefevre</dc:creator>
  <cp:keywords/>
  <dc:description/>
  <cp:lastModifiedBy>Shane Lefevre</cp:lastModifiedBy>
  <cp:revision>2</cp:revision>
  <cp:lastPrinted>2018-08-28T03:40:00Z</cp:lastPrinted>
  <dcterms:created xsi:type="dcterms:W3CDTF">2021-03-09T03:43:00Z</dcterms:created>
  <dcterms:modified xsi:type="dcterms:W3CDTF">2021-03-09T03:43:00Z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